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37" w:rsidRDefault="00E10937" w:rsidP="00DC097F">
      <w:pPr>
        <w:tabs>
          <w:tab w:val="left" w:pos="709"/>
        </w:tabs>
        <w:spacing w:line="240" w:lineRule="auto"/>
        <w:outlineLvl w:val="0"/>
        <w:rPr>
          <w:color w:val="646463"/>
          <w:sz w:val="40"/>
          <w:szCs w:val="40"/>
        </w:rPr>
      </w:pPr>
    </w:p>
    <w:p w:rsidR="00040F76" w:rsidRPr="0027366A" w:rsidRDefault="00A8596D" w:rsidP="00DC097F">
      <w:pPr>
        <w:tabs>
          <w:tab w:val="left" w:pos="709"/>
        </w:tabs>
        <w:spacing w:line="240" w:lineRule="auto"/>
        <w:outlineLvl w:val="0"/>
        <w:rPr>
          <w:color w:val="646463"/>
          <w:sz w:val="24"/>
        </w:rPr>
      </w:pPr>
      <w:r>
        <w:rPr>
          <w:color w:val="646463"/>
          <w:sz w:val="40"/>
          <w:szCs w:val="40"/>
        </w:rPr>
        <w:t xml:space="preserve">Praxisprojekt Maschinenbau </w:t>
      </w:r>
      <w:r w:rsidR="0027366A" w:rsidRPr="0027366A">
        <w:rPr>
          <w:color w:val="646463"/>
          <w:sz w:val="24"/>
        </w:rPr>
        <w:t xml:space="preserve">(Modul </w:t>
      </w:r>
      <w:r w:rsidR="00D97C85">
        <w:rPr>
          <w:color w:val="646463"/>
          <w:sz w:val="24"/>
        </w:rPr>
        <w:t>2212</w:t>
      </w:r>
      <w:r>
        <w:rPr>
          <w:color w:val="646463"/>
          <w:sz w:val="24"/>
        </w:rPr>
        <w:t>50</w:t>
      </w:r>
      <w:r w:rsidR="0027366A" w:rsidRPr="0027366A">
        <w:rPr>
          <w:color w:val="646463"/>
          <w:sz w:val="24"/>
        </w:rPr>
        <w:t xml:space="preserve">) </w:t>
      </w:r>
    </w:p>
    <w:p w:rsidR="00062E5B" w:rsidRDefault="00062E5B" w:rsidP="00DC097F">
      <w:pPr>
        <w:tabs>
          <w:tab w:val="left" w:pos="709"/>
        </w:tabs>
        <w:spacing w:line="240" w:lineRule="auto"/>
        <w:rPr>
          <w:sz w:val="24"/>
        </w:rPr>
      </w:pPr>
    </w:p>
    <w:p w:rsidR="00062E5B" w:rsidRPr="00B3106E" w:rsidRDefault="001D7579" w:rsidP="001D7579">
      <w:pPr>
        <w:tabs>
          <w:tab w:val="left" w:pos="709"/>
          <w:tab w:val="left" w:pos="2694"/>
        </w:tabs>
        <w:spacing w:line="240" w:lineRule="auto"/>
        <w:jc w:val="both"/>
        <w:rPr>
          <w:b/>
          <w:sz w:val="24"/>
        </w:rPr>
      </w:pPr>
      <w:r w:rsidRPr="00A8596D">
        <w:rPr>
          <w:b/>
          <w:sz w:val="24"/>
        </w:rPr>
        <w:t>Name:</w:t>
      </w:r>
      <w:r w:rsidRPr="00A8596D">
        <w:rPr>
          <w:b/>
          <w:sz w:val="24"/>
        </w:rPr>
        <w:tab/>
      </w:r>
      <w:r w:rsidRPr="00A8596D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>
        <w:rPr>
          <w:sz w:val="24"/>
        </w:rPr>
        <w:tab/>
      </w:r>
      <w:r w:rsidR="00B3106E" w:rsidRPr="00B3106E">
        <w:rPr>
          <w:b/>
          <w:sz w:val="24"/>
        </w:rPr>
        <w:t>Matrikel-Nr.:</w:t>
      </w:r>
    </w:p>
    <w:p w:rsidR="00C20BF4" w:rsidRDefault="00C20BF4" w:rsidP="001D7579">
      <w:pPr>
        <w:tabs>
          <w:tab w:val="left" w:pos="709"/>
          <w:tab w:val="left" w:pos="2694"/>
        </w:tabs>
        <w:spacing w:line="240" w:lineRule="auto"/>
        <w:jc w:val="both"/>
        <w:rPr>
          <w:sz w:val="24"/>
        </w:rPr>
      </w:pPr>
    </w:p>
    <w:p w:rsidR="001D7579" w:rsidRDefault="00B3106E" w:rsidP="00C20BF4">
      <w:pPr>
        <w:tabs>
          <w:tab w:val="left" w:pos="709"/>
          <w:tab w:val="left" w:pos="2694"/>
        </w:tabs>
        <w:spacing w:line="240" w:lineRule="auto"/>
        <w:jc w:val="both"/>
        <w:rPr>
          <w:b/>
          <w:sz w:val="24"/>
        </w:rPr>
      </w:pPr>
      <w:r w:rsidRPr="009C0454">
        <w:rPr>
          <w:b/>
          <w:sz w:val="24"/>
        </w:rPr>
        <w:t>Studiengang</w:t>
      </w:r>
      <w:r w:rsidRPr="00040F76"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0BF4" w:rsidRPr="00C20BF4">
        <w:rPr>
          <w:b/>
          <w:sz w:val="24"/>
        </w:rPr>
        <w:t>Matrikel:</w:t>
      </w:r>
      <w:r w:rsidR="00C20BF4">
        <w:rPr>
          <w:sz w:val="24"/>
        </w:rPr>
        <w:tab/>
      </w:r>
    </w:p>
    <w:p w:rsidR="00A8596D" w:rsidRPr="00793790" w:rsidRDefault="00A8596D" w:rsidP="00DC097F">
      <w:pPr>
        <w:tabs>
          <w:tab w:val="left" w:pos="709"/>
        </w:tabs>
        <w:spacing w:line="240" w:lineRule="auto"/>
        <w:rPr>
          <w:b/>
          <w:sz w:val="24"/>
        </w:rPr>
      </w:pPr>
    </w:p>
    <w:p w:rsidR="009C0454" w:rsidRDefault="009C0454" w:rsidP="00DC097F">
      <w:pPr>
        <w:tabs>
          <w:tab w:val="left" w:pos="709"/>
        </w:tabs>
        <w:spacing w:line="240" w:lineRule="auto"/>
        <w:rPr>
          <w:sz w:val="24"/>
        </w:rPr>
      </w:pPr>
    </w:p>
    <w:p w:rsidR="00C20BF4" w:rsidRDefault="00D97C85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3pt;margin-top:3.55pt;width:446.4pt;height:0;z-index:251659264" o:connectortype="straight"/>
        </w:pict>
      </w:r>
    </w:p>
    <w:p w:rsidR="00040F76" w:rsidRDefault="00040F76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040F76">
        <w:rPr>
          <w:b/>
          <w:bCs/>
          <w:sz w:val="24"/>
        </w:rPr>
        <w:t xml:space="preserve">Thema: </w:t>
      </w:r>
      <w:r w:rsidR="00EB09B3">
        <w:rPr>
          <w:b/>
          <w:bCs/>
          <w:sz w:val="24"/>
        </w:rPr>
        <w:tab/>
      </w:r>
    </w:p>
    <w:p w:rsidR="00D961EB" w:rsidRDefault="00D961EB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:rsidR="00C20BF4" w:rsidRDefault="00C20BF4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:rsidR="00C20BF4" w:rsidRPr="005E1CFB" w:rsidRDefault="005E1CFB" w:rsidP="00D961EB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5E1CFB">
        <w:rPr>
          <w:b/>
          <w:bCs/>
          <w:sz w:val="24"/>
        </w:rPr>
        <w:t>Unternehmen:</w:t>
      </w:r>
      <w:r>
        <w:rPr>
          <w:b/>
          <w:bCs/>
          <w:sz w:val="24"/>
        </w:rPr>
        <w:tab/>
      </w:r>
    </w:p>
    <w:p w:rsidR="00C20BF4" w:rsidRDefault="00C20BF4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:rsidR="00A565E6" w:rsidRPr="00040F76" w:rsidRDefault="00A565E6" w:rsidP="00D961EB">
      <w:pPr>
        <w:tabs>
          <w:tab w:val="left" w:pos="2694"/>
        </w:tabs>
        <w:spacing w:line="240" w:lineRule="auto"/>
        <w:ind w:left="2694" w:hanging="2694"/>
        <w:rPr>
          <w:sz w:val="24"/>
        </w:rPr>
      </w:pPr>
    </w:p>
    <w:p w:rsidR="00062676" w:rsidRPr="00A8596D" w:rsidRDefault="00A8596D" w:rsidP="00A8596D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>
        <w:rPr>
          <w:b/>
          <w:bCs/>
          <w:sz w:val="24"/>
        </w:rPr>
        <w:t>Kurzbeschreibung</w:t>
      </w:r>
      <w:r w:rsidRPr="00040F76">
        <w:rPr>
          <w:b/>
          <w:bCs/>
          <w:sz w:val="24"/>
        </w:rPr>
        <w:t xml:space="preserve">: </w:t>
      </w:r>
      <w:r>
        <w:rPr>
          <w:b/>
          <w:bCs/>
          <w:sz w:val="24"/>
        </w:rPr>
        <w:tab/>
      </w: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Pr="00A50ECC" w:rsidRDefault="00A50ECC" w:rsidP="00A50ECC">
      <w:pPr>
        <w:tabs>
          <w:tab w:val="left" w:pos="2694"/>
        </w:tabs>
        <w:spacing w:line="240" w:lineRule="auto"/>
        <w:ind w:left="2694" w:hanging="2694"/>
        <w:rPr>
          <w:b/>
          <w:bCs/>
          <w:sz w:val="24"/>
        </w:rPr>
      </w:pPr>
      <w:r w:rsidRPr="00A50ECC">
        <w:rPr>
          <w:b/>
          <w:bCs/>
          <w:sz w:val="24"/>
        </w:rPr>
        <w:t>Ausgabedatum:</w:t>
      </w:r>
    </w:p>
    <w:p w:rsidR="00C20BF4" w:rsidRPr="00A50ECC" w:rsidRDefault="00A50ECC" w:rsidP="00DC097F">
      <w:pPr>
        <w:spacing w:line="240" w:lineRule="auto"/>
        <w:rPr>
          <w:b/>
          <w:bCs/>
          <w:sz w:val="24"/>
        </w:rPr>
      </w:pPr>
      <w:r w:rsidRPr="00A50ECC">
        <w:rPr>
          <w:b/>
          <w:bCs/>
          <w:sz w:val="24"/>
        </w:rPr>
        <w:t>Abgabedatum:</w:t>
      </w:r>
    </w:p>
    <w:p w:rsidR="00A8596D" w:rsidRDefault="00A8596D" w:rsidP="00DC097F">
      <w:pPr>
        <w:spacing w:line="240" w:lineRule="auto"/>
        <w:rPr>
          <w:bCs/>
          <w:sz w:val="24"/>
        </w:rPr>
      </w:pPr>
    </w:p>
    <w:p w:rsidR="00A8596D" w:rsidRDefault="00A8596D" w:rsidP="00A8596D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>Zittau, den …………………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……………………………………………………</w:t>
      </w:r>
    </w:p>
    <w:p w:rsidR="00A8596D" w:rsidRDefault="00A8596D" w:rsidP="00A8596D">
      <w:pPr>
        <w:tabs>
          <w:tab w:val="left" w:pos="709"/>
          <w:tab w:val="left" w:pos="2694"/>
        </w:tabs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B3106E">
        <w:rPr>
          <w:color w:val="auto"/>
          <w:sz w:val="24"/>
        </w:rPr>
        <w:tab/>
      </w:r>
      <w:r>
        <w:rPr>
          <w:color w:val="auto"/>
          <w:sz w:val="24"/>
        </w:rPr>
        <w:t>Hochschulbetreuer</w:t>
      </w:r>
      <w:r w:rsidR="00C20BF4">
        <w:rPr>
          <w:color w:val="auto"/>
          <w:sz w:val="24"/>
        </w:rPr>
        <w:t>/Prüfer</w:t>
      </w:r>
      <w:r w:rsidR="00B3106E">
        <w:rPr>
          <w:color w:val="auto"/>
          <w:sz w:val="24"/>
        </w:rPr>
        <w:t xml:space="preserve"> (Name + Unterschrift)</w:t>
      </w:r>
    </w:p>
    <w:p w:rsidR="00A8596D" w:rsidRDefault="00D97C85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  <w:r>
        <w:rPr>
          <w:b/>
          <w:noProof/>
          <w:sz w:val="24"/>
          <w:lang w:eastAsia="de-DE"/>
        </w:rPr>
        <w:pict>
          <v:shape id="_x0000_s1026" type="#_x0000_t32" style="position:absolute;left:0;text-align:left;margin-left:2pt;margin-top:13.85pt;width:446.4pt;height:0;z-index:251658240" o:connectortype="straight"/>
        </w:pict>
      </w:r>
    </w:p>
    <w:p w:rsidR="00A8596D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</w:p>
    <w:p w:rsidR="009520E9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b/>
          <w:sz w:val="24"/>
        </w:rPr>
      </w:pPr>
      <w:r>
        <w:rPr>
          <w:b/>
          <w:sz w:val="24"/>
        </w:rPr>
        <w:t>Modulnote:</w:t>
      </w:r>
      <w:r w:rsidRPr="00A8596D">
        <w:rPr>
          <w:sz w:val="24"/>
        </w:rPr>
        <w:t xml:space="preserve"> ………</w:t>
      </w:r>
      <w:proofErr w:type="gramStart"/>
      <w:r w:rsidRPr="00A8596D">
        <w:rPr>
          <w:sz w:val="24"/>
        </w:rPr>
        <w:t>…….</w:t>
      </w:r>
      <w:proofErr w:type="gramEnd"/>
      <w:r w:rsidRPr="00A8596D">
        <w:rPr>
          <w:sz w:val="24"/>
        </w:rPr>
        <w:t>.</w:t>
      </w:r>
    </w:p>
    <w:p w:rsidR="00A8596D" w:rsidRPr="00A8596D" w:rsidRDefault="00A8596D" w:rsidP="00793790">
      <w:pPr>
        <w:tabs>
          <w:tab w:val="left" w:pos="709"/>
          <w:tab w:val="left" w:pos="2694"/>
        </w:tabs>
        <w:spacing w:after="120" w:line="240" w:lineRule="auto"/>
        <w:ind w:left="1410" w:hanging="1410"/>
        <w:rPr>
          <w:sz w:val="24"/>
        </w:rPr>
      </w:pPr>
      <w:r w:rsidRPr="00A8596D">
        <w:rPr>
          <w:sz w:val="24"/>
        </w:rPr>
        <w:t xml:space="preserve">(Prüfungsleistung: 100 % </w:t>
      </w:r>
      <w:r w:rsidR="005E1CFB">
        <w:rPr>
          <w:sz w:val="24"/>
        </w:rPr>
        <w:t>Praxisbeleg, ohne Verteidigung</w:t>
      </w:r>
      <w:r w:rsidRPr="00A8596D">
        <w:rPr>
          <w:sz w:val="24"/>
        </w:rPr>
        <w:t>)</w:t>
      </w:r>
    </w:p>
    <w:p w:rsidR="0027366A" w:rsidRDefault="0027366A" w:rsidP="00793790">
      <w:pPr>
        <w:tabs>
          <w:tab w:val="left" w:pos="709"/>
          <w:tab w:val="left" w:pos="2694"/>
        </w:tabs>
        <w:spacing w:after="120" w:line="240" w:lineRule="auto"/>
        <w:ind w:left="2688" w:hanging="2688"/>
        <w:rPr>
          <w:b/>
          <w:sz w:val="24"/>
        </w:rPr>
      </w:pPr>
    </w:p>
    <w:p w:rsidR="006F58B6" w:rsidRPr="00A8596D" w:rsidRDefault="00A8596D" w:rsidP="00A8596D">
      <w:pPr>
        <w:tabs>
          <w:tab w:val="left" w:pos="709"/>
          <w:tab w:val="left" w:pos="2694"/>
        </w:tabs>
        <w:spacing w:after="120" w:line="240" w:lineRule="auto"/>
        <w:ind w:left="2688" w:hanging="2688"/>
        <w:rPr>
          <w:b/>
          <w:sz w:val="24"/>
        </w:rPr>
      </w:pPr>
      <w:r>
        <w:rPr>
          <w:b/>
          <w:sz w:val="24"/>
        </w:rPr>
        <w:t>Bemerkungen:</w:t>
      </w:r>
    </w:p>
    <w:p w:rsidR="00A8596D" w:rsidRDefault="00A8596D" w:rsidP="00FB7670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</w:p>
    <w:p w:rsidR="00B3106E" w:rsidRDefault="00B3106E" w:rsidP="00FB7670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</w:p>
    <w:p w:rsidR="00A8596D" w:rsidRDefault="00A8596D" w:rsidP="00FB7670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</w:p>
    <w:p w:rsidR="00A8596D" w:rsidRDefault="00A8596D" w:rsidP="00FB7670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</w:p>
    <w:p w:rsidR="00A8596D" w:rsidRDefault="00A8596D" w:rsidP="00FB7670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</w:p>
    <w:p w:rsidR="00FB7670" w:rsidRDefault="00944973" w:rsidP="00A8596D">
      <w:pPr>
        <w:tabs>
          <w:tab w:val="left" w:pos="709"/>
          <w:tab w:val="left" w:pos="2694"/>
        </w:tabs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 xml:space="preserve">Zittau, den </w:t>
      </w:r>
      <w:r w:rsidR="00A8596D">
        <w:rPr>
          <w:color w:val="auto"/>
          <w:sz w:val="24"/>
        </w:rPr>
        <w:t>…………………</w:t>
      </w:r>
      <w:r w:rsidR="00FB7670">
        <w:rPr>
          <w:color w:val="auto"/>
          <w:sz w:val="24"/>
        </w:rPr>
        <w:tab/>
      </w:r>
      <w:r w:rsidR="00FB7670">
        <w:rPr>
          <w:color w:val="auto"/>
          <w:sz w:val="24"/>
        </w:rPr>
        <w:tab/>
        <w:t>…………………………………………</w:t>
      </w:r>
      <w:r w:rsidR="006F58B6">
        <w:rPr>
          <w:color w:val="auto"/>
          <w:sz w:val="24"/>
        </w:rPr>
        <w:t>…………</w:t>
      </w:r>
    </w:p>
    <w:p w:rsidR="006F58B6" w:rsidRDefault="0027366A" w:rsidP="00793790">
      <w:pPr>
        <w:tabs>
          <w:tab w:val="left" w:pos="709"/>
          <w:tab w:val="left" w:pos="2694"/>
        </w:tabs>
        <w:spacing w:after="120" w:line="240" w:lineRule="auto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A8596D">
        <w:rPr>
          <w:color w:val="auto"/>
          <w:sz w:val="24"/>
        </w:rPr>
        <w:t>Unterschrift Hochschulbetreuer</w:t>
      </w:r>
      <w:r w:rsidR="00C20BF4">
        <w:rPr>
          <w:color w:val="auto"/>
          <w:sz w:val="24"/>
        </w:rPr>
        <w:t>/Prüfer</w:t>
      </w:r>
    </w:p>
    <w:sectPr w:rsidR="006F58B6" w:rsidSect="00062E5B">
      <w:headerReference w:type="default" r:id="rId8"/>
      <w:footerReference w:type="default" r:id="rId9"/>
      <w:headerReference w:type="first" r:id="rId10"/>
      <w:pgSz w:w="11900" w:h="16840" w:code="9"/>
      <w:pgMar w:top="1134" w:right="1134" w:bottom="1134" w:left="1701" w:header="22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5E" w:rsidRDefault="009D745E" w:rsidP="002D1F9B">
      <w:pPr>
        <w:spacing w:line="240" w:lineRule="auto"/>
      </w:pPr>
      <w:r>
        <w:separator/>
      </w:r>
    </w:p>
  </w:endnote>
  <w:endnote w:type="continuationSeparator" w:id="0">
    <w:p w:rsidR="009D745E" w:rsidRDefault="009D745E" w:rsidP="002D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CC" w:rsidRDefault="00D97C85" w:rsidP="003F3796">
    <w:pPr>
      <w:pStyle w:val="Fuzeile"/>
      <w:tabs>
        <w:tab w:val="clear" w:pos="4536"/>
        <w:tab w:val="clear" w:pos="9072"/>
        <w:tab w:val="right" w:pos="7229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6pt;margin-top:716.4pt;width:85.05pt;height:28.35pt;z-index:-251658240;mso-position-horizontal-relative:margin;mso-position-vertical-relative:margin;mso-width-relative:margin;mso-height-relative:margin" stroked="f" strokeweight="0">
          <v:textbox style="mso-next-textbox:#_x0000_s2049" inset="0,0,0,0">
            <w:txbxContent>
              <w:p w:rsidR="00333159" w:rsidRPr="00A65D18" w:rsidRDefault="00333159" w:rsidP="00333159">
                <w:pPr>
                  <w:pStyle w:val="adressrechts"/>
                </w:pPr>
                <w:r w:rsidRPr="00A65D18">
                  <w:t xml:space="preserve">Seite </w:t>
                </w:r>
                <w:r w:rsidR="0030752B">
                  <w:fldChar w:fldCharType="begin"/>
                </w:r>
                <w:r w:rsidR="00073195">
                  <w:instrText xml:space="preserve"> PAGE  \* Arabic  \* MERGEFORMAT </w:instrText>
                </w:r>
                <w:r w:rsidR="0030752B">
                  <w:fldChar w:fldCharType="separate"/>
                </w:r>
                <w:r w:rsidR="005E1CFB">
                  <w:rPr>
                    <w:noProof/>
                  </w:rPr>
                  <w:t>2</w:t>
                </w:r>
                <w:r w:rsidR="0030752B">
                  <w:fldChar w:fldCharType="end"/>
                </w:r>
                <w:r w:rsidRPr="00A65D18">
                  <w:t>/</w:t>
                </w:r>
                <w:fldSimple w:instr=" NUMPAGES  \* Arabic  \* MERGEFORMAT ">
                  <w:r w:rsidR="005E1CF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="009519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5E" w:rsidRDefault="009D745E" w:rsidP="002D1F9B">
      <w:pPr>
        <w:spacing w:line="240" w:lineRule="auto"/>
      </w:pPr>
      <w:r>
        <w:separator/>
      </w:r>
    </w:p>
  </w:footnote>
  <w:footnote w:type="continuationSeparator" w:id="0">
    <w:p w:rsidR="009D745E" w:rsidRDefault="009D745E" w:rsidP="002D1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CC" w:rsidRDefault="009519CC" w:rsidP="00A50CD9">
    <w:pPr>
      <w:pStyle w:val="Kopfzeile"/>
      <w:tabs>
        <w:tab w:val="clear" w:pos="4536"/>
        <w:tab w:val="clear" w:pos="9072"/>
      </w:tabs>
      <w:ind w:right="-11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A5" w:rsidRDefault="00D97C85">
    <w:pPr>
      <w:pStyle w:val="Kopfzeile"/>
    </w:pPr>
    <w:r>
      <w:rPr>
        <w:noProof/>
        <w:lang w:eastAsia="de-DE"/>
      </w:rPr>
      <w:pict>
        <v:rect id="_x0000_s2054" style="position:absolute;margin-left:0;margin-top:0;width:595.3pt;height:114.75pt;z-index:-251657216;mso-wrap-distance-left:0;mso-wrap-distance-right:0;mso-position-horizontal-relative:page;mso-position-vertical:top;mso-position-vertical-relative:page" stroked="f">
          <w10:wrap type="square" anchorx="page" anchory="page"/>
        </v:rect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0;margin-top:-49.6pt;width:283.2pt;height:28.5pt;z-index:251657216;mso-width-relative:margin;mso-height-relative:margin" fillcolor="#008eca" stroked="f" strokeweight="0">
          <v:textbox style="mso-next-textbox:#_x0000_s2059" inset="5mm,0,5mm,0">
            <w:txbxContent>
              <w:p w:rsidR="00062E5B" w:rsidRPr="00DC097F" w:rsidRDefault="00062E5B" w:rsidP="00062E5B">
                <w:pPr>
                  <w:spacing w:before="120" w:line="240" w:lineRule="auto"/>
                  <w:rPr>
                    <w:i/>
                    <w:color w:val="FFFFFF"/>
                    <w:sz w:val="26"/>
                    <w:szCs w:val="26"/>
                  </w:rPr>
                </w:pPr>
                <w:r w:rsidRPr="00DC097F">
                  <w:rPr>
                    <w:i/>
                    <w:color w:val="FFFFFF"/>
                    <w:sz w:val="26"/>
                    <w:szCs w:val="26"/>
                  </w:rPr>
                  <w:t xml:space="preserve">Fakultät </w:t>
                </w:r>
                <w:r w:rsidR="007B44DE">
                  <w:rPr>
                    <w:i/>
                    <w:color w:val="FFFFFF"/>
                    <w:sz w:val="26"/>
                    <w:szCs w:val="26"/>
                  </w:rPr>
                  <w:t>Maschinenwesen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8" type="#_x0000_t75" alt="HZG_Logo_CMYK_Anlagen_Allgemein_word.png" style="position:absolute;margin-left:-19.1pt;margin-top:0;width:595.25pt;height:99pt;z-index:251656192;visibility:visible;mso-position-horizontal-relative:page;mso-position-vertical-relative:page">
          <v:imagedata r:id="rId1" o:title="HZG_Logo_CMYK_Anlagen_Allgemein_wor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29B"/>
    <w:multiLevelType w:val="hybridMultilevel"/>
    <w:tmpl w:val="DFB84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oNotTrackMoves/>
  <w:defaultTabStop w:val="708"/>
  <w:autoHyphenation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62">
      <o:colormru v:ext="edit" colors="#ee7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OpenInPublishingView" w:val="0"/>
  </w:docVars>
  <w:rsids>
    <w:rsidRoot w:val="009C0454"/>
    <w:rsid w:val="00001C58"/>
    <w:rsid w:val="000036AC"/>
    <w:rsid w:val="000324F3"/>
    <w:rsid w:val="00036767"/>
    <w:rsid w:val="00036B10"/>
    <w:rsid w:val="00040F76"/>
    <w:rsid w:val="00062676"/>
    <w:rsid w:val="00062E5B"/>
    <w:rsid w:val="00070268"/>
    <w:rsid w:val="00073195"/>
    <w:rsid w:val="00084B12"/>
    <w:rsid w:val="00085272"/>
    <w:rsid w:val="000930E8"/>
    <w:rsid w:val="000B5F9D"/>
    <w:rsid w:val="000D498B"/>
    <w:rsid w:val="000E222F"/>
    <w:rsid w:val="000E2595"/>
    <w:rsid w:val="00100248"/>
    <w:rsid w:val="001075C7"/>
    <w:rsid w:val="00146848"/>
    <w:rsid w:val="00174986"/>
    <w:rsid w:val="0019713B"/>
    <w:rsid w:val="001C5EC6"/>
    <w:rsid w:val="001C61DA"/>
    <w:rsid w:val="001C749D"/>
    <w:rsid w:val="001D5450"/>
    <w:rsid w:val="001D5852"/>
    <w:rsid w:val="001D7579"/>
    <w:rsid w:val="00211C16"/>
    <w:rsid w:val="00214963"/>
    <w:rsid w:val="0021662B"/>
    <w:rsid w:val="00226439"/>
    <w:rsid w:val="002301C7"/>
    <w:rsid w:val="002305A0"/>
    <w:rsid w:val="00240301"/>
    <w:rsid w:val="00243412"/>
    <w:rsid w:val="00250825"/>
    <w:rsid w:val="0025592E"/>
    <w:rsid w:val="0027366A"/>
    <w:rsid w:val="002812D6"/>
    <w:rsid w:val="0029007B"/>
    <w:rsid w:val="002B18BD"/>
    <w:rsid w:val="002B445E"/>
    <w:rsid w:val="002C1629"/>
    <w:rsid w:val="002D1F9B"/>
    <w:rsid w:val="002E4986"/>
    <w:rsid w:val="00300B23"/>
    <w:rsid w:val="003018AD"/>
    <w:rsid w:val="0030752B"/>
    <w:rsid w:val="00320973"/>
    <w:rsid w:val="00333159"/>
    <w:rsid w:val="003630A3"/>
    <w:rsid w:val="003665A8"/>
    <w:rsid w:val="00377922"/>
    <w:rsid w:val="00384C0C"/>
    <w:rsid w:val="003A01F9"/>
    <w:rsid w:val="003A5519"/>
    <w:rsid w:val="003B5554"/>
    <w:rsid w:val="003D3F0E"/>
    <w:rsid w:val="003E5AB3"/>
    <w:rsid w:val="003E6D4E"/>
    <w:rsid w:val="003F3796"/>
    <w:rsid w:val="003F4B98"/>
    <w:rsid w:val="00405F7E"/>
    <w:rsid w:val="004472BA"/>
    <w:rsid w:val="004554A7"/>
    <w:rsid w:val="00462078"/>
    <w:rsid w:val="0046219A"/>
    <w:rsid w:val="00464B2D"/>
    <w:rsid w:val="0048175C"/>
    <w:rsid w:val="00490870"/>
    <w:rsid w:val="004C2C90"/>
    <w:rsid w:val="004D76AD"/>
    <w:rsid w:val="004E4FA2"/>
    <w:rsid w:val="005451C7"/>
    <w:rsid w:val="005730C8"/>
    <w:rsid w:val="00580442"/>
    <w:rsid w:val="005854AE"/>
    <w:rsid w:val="00593588"/>
    <w:rsid w:val="005A3433"/>
    <w:rsid w:val="005B6A58"/>
    <w:rsid w:val="005E1CCA"/>
    <w:rsid w:val="005E1CFB"/>
    <w:rsid w:val="005E21BF"/>
    <w:rsid w:val="005F4B21"/>
    <w:rsid w:val="005F78F9"/>
    <w:rsid w:val="006116FF"/>
    <w:rsid w:val="00615267"/>
    <w:rsid w:val="00620ED3"/>
    <w:rsid w:val="00650676"/>
    <w:rsid w:val="00652C41"/>
    <w:rsid w:val="006839DB"/>
    <w:rsid w:val="006B4F7C"/>
    <w:rsid w:val="006B694D"/>
    <w:rsid w:val="006E4C29"/>
    <w:rsid w:val="006F58B6"/>
    <w:rsid w:val="007061EC"/>
    <w:rsid w:val="007117CD"/>
    <w:rsid w:val="007264E4"/>
    <w:rsid w:val="007579D3"/>
    <w:rsid w:val="00777AF5"/>
    <w:rsid w:val="00793790"/>
    <w:rsid w:val="007A5456"/>
    <w:rsid w:val="007A6EE2"/>
    <w:rsid w:val="007B44DE"/>
    <w:rsid w:val="007D54E8"/>
    <w:rsid w:val="007E031F"/>
    <w:rsid w:val="00806CA7"/>
    <w:rsid w:val="00821682"/>
    <w:rsid w:val="00821966"/>
    <w:rsid w:val="00824FA9"/>
    <w:rsid w:val="00830554"/>
    <w:rsid w:val="00833CE6"/>
    <w:rsid w:val="00856ABB"/>
    <w:rsid w:val="0089254E"/>
    <w:rsid w:val="008A01E5"/>
    <w:rsid w:val="008B29C1"/>
    <w:rsid w:val="008C076A"/>
    <w:rsid w:val="008C35C7"/>
    <w:rsid w:val="008D623B"/>
    <w:rsid w:val="008E27D1"/>
    <w:rsid w:val="008E37B1"/>
    <w:rsid w:val="009137EB"/>
    <w:rsid w:val="00926CDA"/>
    <w:rsid w:val="00944973"/>
    <w:rsid w:val="00947911"/>
    <w:rsid w:val="009519CC"/>
    <w:rsid w:val="009520E9"/>
    <w:rsid w:val="00960D3C"/>
    <w:rsid w:val="00965695"/>
    <w:rsid w:val="009667F6"/>
    <w:rsid w:val="00971C7C"/>
    <w:rsid w:val="009763E7"/>
    <w:rsid w:val="0097710E"/>
    <w:rsid w:val="009869BA"/>
    <w:rsid w:val="009977DD"/>
    <w:rsid w:val="009C0454"/>
    <w:rsid w:val="009C5CFB"/>
    <w:rsid w:val="009D0237"/>
    <w:rsid w:val="009D717E"/>
    <w:rsid w:val="009D745E"/>
    <w:rsid w:val="00A27829"/>
    <w:rsid w:val="00A27ED6"/>
    <w:rsid w:val="00A40B8E"/>
    <w:rsid w:val="00A50CD9"/>
    <w:rsid w:val="00A50ECC"/>
    <w:rsid w:val="00A565E6"/>
    <w:rsid w:val="00A849C8"/>
    <w:rsid w:val="00A8596D"/>
    <w:rsid w:val="00AA1099"/>
    <w:rsid w:val="00AF32B7"/>
    <w:rsid w:val="00AF5D2E"/>
    <w:rsid w:val="00B3106E"/>
    <w:rsid w:val="00B438D8"/>
    <w:rsid w:val="00B712AC"/>
    <w:rsid w:val="00B755DB"/>
    <w:rsid w:val="00B7676B"/>
    <w:rsid w:val="00B92DA5"/>
    <w:rsid w:val="00B93E94"/>
    <w:rsid w:val="00BB5B92"/>
    <w:rsid w:val="00BD6BBE"/>
    <w:rsid w:val="00BE5B94"/>
    <w:rsid w:val="00C05410"/>
    <w:rsid w:val="00C1486E"/>
    <w:rsid w:val="00C20BF4"/>
    <w:rsid w:val="00C21985"/>
    <w:rsid w:val="00C344DC"/>
    <w:rsid w:val="00C42AC1"/>
    <w:rsid w:val="00C630B1"/>
    <w:rsid w:val="00C64902"/>
    <w:rsid w:val="00C84412"/>
    <w:rsid w:val="00C87A9F"/>
    <w:rsid w:val="00C92493"/>
    <w:rsid w:val="00C93D7C"/>
    <w:rsid w:val="00CA13EE"/>
    <w:rsid w:val="00CB26DE"/>
    <w:rsid w:val="00CF4663"/>
    <w:rsid w:val="00D04E69"/>
    <w:rsid w:val="00D329BB"/>
    <w:rsid w:val="00D36A83"/>
    <w:rsid w:val="00D37E3C"/>
    <w:rsid w:val="00D5592E"/>
    <w:rsid w:val="00D63619"/>
    <w:rsid w:val="00D92E03"/>
    <w:rsid w:val="00D961EB"/>
    <w:rsid w:val="00D97C85"/>
    <w:rsid w:val="00DB21FC"/>
    <w:rsid w:val="00DC097F"/>
    <w:rsid w:val="00DF1431"/>
    <w:rsid w:val="00E03C31"/>
    <w:rsid w:val="00E03DCC"/>
    <w:rsid w:val="00E10937"/>
    <w:rsid w:val="00E20D4D"/>
    <w:rsid w:val="00E21287"/>
    <w:rsid w:val="00E21526"/>
    <w:rsid w:val="00E228C3"/>
    <w:rsid w:val="00E304C3"/>
    <w:rsid w:val="00E478F3"/>
    <w:rsid w:val="00E51D51"/>
    <w:rsid w:val="00E55946"/>
    <w:rsid w:val="00E936D1"/>
    <w:rsid w:val="00EB09B3"/>
    <w:rsid w:val="00EC734E"/>
    <w:rsid w:val="00ED0D7A"/>
    <w:rsid w:val="00ED5599"/>
    <w:rsid w:val="00EF099C"/>
    <w:rsid w:val="00EF3DB5"/>
    <w:rsid w:val="00F14C64"/>
    <w:rsid w:val="00F336B3"/>
    <w:rsid w:val="00F40498"/>
    <w:rsid w:val="00F4133C"/>
    <w:rsid w:val="00F4772B"/>
    <w:rsid w:val="00F65D69"/>
    <w:rsid w:val="00FB7670"/>
    <w:rsid w:val="00FC63AF"/>
    <w:rsid w:val="00FF2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ee720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40BF807E"/>
  <w15:docId w15:val="{267D9AD5-43A7-42EB-92AA-AFF4675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40F76"/>
    <w:pPr>
      <w:spacing w:line="192" w:lineRule="auto"/>
    </w:pPr>
    <w:rPr>
      <w:rFonts w:ascii="Myriad Pro" w:hAnsi="Myriad Pro"/>
      <w:color w:val="00000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9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C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CCA"/>
  </w:style>
  <w:style w:type="paragraph" w:styleId="Fuzeile">
    <w:name w:val="footer"/>
    <w:basedOn w:val="Standard"/>
    <w:link w:val="FuzeileZchn"/>
    <w:unhideWhenUsed/>
    <w:rsid w:val="005E1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E1CCA"/>
  </w:style>
  <w:style w:type="character" w:customStyle="1" w:styleId="berschrift1Zchn">
    <w:name w:val="Überschrift 1 Zchn"/>
    <w:link w:val="berschrift1"/>
    <w:uiPriority w:val="9"/>
    <w:rsid w:val="000E259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miniadress">
    <w:name w:val="mini_adress"/>
    <w:basedOn w:val="Standard"/>
    <w:qFormat/>
    <w:rsid w:val="00821966"/>
    <w:pPr>
      <w:spacing w:line="170" w:lineRule="exact"/>
    </w:pPr>
    <w:rPr>
      <w:color w:val="404040"/>
      <w:sz w:val="12"/>
    </w:rPr>
  </w:style>
  <w:style w:type="paragraph" w:customStyle="1" w:styleId="adressrechts">
    <w:name w:val="adress_rechts"/>
    <w:basedOn w:val="Standard"/>
    <w:qFormat/>
    <w:rsid w:val="00821966"/>
    <w:pPr>
      <w:framePr w:hSpace="142" w:vSpace="142" w:wrap="notBeside" w:vAnchor="text" w:hAnchor="text" w:y="1"/>
      <w:tabs>
        <w:tab w:val="left" w:pos="567"/>
      </w:tabs>
      <w:spacing w:line="210" w:lineRule="exact"/>
    </w:pPr>
    <w:rPr>
      <w:color w:val="646567"/>
      <w:sz w:val="16"/>
    </w:rPr>
  </w:style>
  <w:style w:type="paragraph" w:customStyle="1" w:styleId="Betreff">
    <w:name w:val="Betreff"/>
    <w:basedOn w:val="Standard"/>
    <w:qFormat/>
    <w:rsid w:val="008D623B"/>
    <w:rPr>
      <w:rFonts w:ascii="Myriad Pro Semibold" w:hAnsi="Myriad Pro Semibold"/>
      <w:sz w:val="22"/>
    </w:rPr>
  </w:style>
  <w:style w:type="character" w:styleId="Seitenzahl">
    <w:name w:val="page number"/>
    <w:basedOn w:val="Absatz-Standardschriftart"/>
    <w:rsid w:val="003F3796"/>
  </w:style>
  <w:style w:type="paragraph" w:styleId="Sprechblasentext">
    <w:name w:val="Balloon Text"/>
    <w:basedOn w:val="Standard"/>
    <w:link w:val="SprechblasentextZchn"/>
    <w:rsid w:val="00A84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9C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1C5EC6"/>
    <w:rPr>
      <w:color w:val="0000FF"/>
      <w:u w:val="single"/>
    </w:rPr>
  </w:style>
  <w:style w:type="character" w:styleId="Platzhaltertext">
    <w:name w:val="Placeholder Text"/>
    <w:rsid w:val="007D54E8"/>
    <w:rPr>
      <w:color w:val="808080"/>
    </w:rPr>
  </w:style>
  <w:style w:type="paragraph" w:styleId="Dokumentstruktur">
    <w:name w:val="Document Map"/>
    <w:basedOn w:val="Standard"/>
    <w:link w:val="DokumentstrukturZchn"/>
    <w:rsid w:val="008E3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E37B1"/>
    <w:rPr>
      <w:rFonts w:ascii="Tahoma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rsid w:val="008E37B1"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rsid w:val="008E37B1"/>
    <w:rPr>
      <w:rFonts w:ascii="Myriad Pro" w:hAnsi="Myriad Pro"/>
      <w:color w:val="000000"/>
      <w:sz w:val="20"/>
      <w:szCs w:val="20"/>
    </w:rPr>
  </w:style>
  <w:style w:type="character" w:styleId="Funotenzeichen">
    <w:name w:val="footnote reference"/>
    <w:rsid w:val="008E37B1"/>
    <w:rPr>
      <w:vertAlign w:val="superscript"/>
    </w:rPr>
  </w:style>
  <w:style w:type="paragraph" w:styleId="HTMLVorformatiert">
    <w:name w:val="HTML Preformatted"/>
    <w:basedOn w:val="Standard"/>
    <w:link w:val="HTMLVorformatiertZchn"/>
    <w:rsid w:val="0004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auto"/>
      <w:szCs w:val="20"/>
      <w:lang w:eastAsia="de-DE"/>
    </w:rPr>
  </w:style>
  <w:style w:type="character" w:customStyle="1" w:styleId="HTMLVorformatiertZchn">
    <w:name w:val="HTML Vorformatiert Zchn"/>
    <w:link w:val="HTMLVorformatiert"/>
    <w:rsid w:val="00040F7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neider\Desktop\M_Aufgabenstel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80AA-8AC4-4A53-8EF6-1810922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M_Aufgabenstellung.dotx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Zittau/Görlitz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RSchneider</dc:creator>
  <cp:lastModifiedBy>HSZG</cp:lastModifiedBy>
  <cp:revision>2</cp:revision>
  <cp:lastPrinted>2019-07-02T15:58:00Z</cp:lastPrinted>
  <dcterms:created xsi:type="dcterms:W3CDTF">2021-05-18T13:18:00Z</dcterms:created>
  <dcterms:modified xsi:type="dcterms:W3CDTF">2021-05-18T13:18:00Z</dcterms:modified>
</cp:coreProperties>
</file>