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EF" w14:textId="77777777" w:rsidR="00E10937" w:rsidRDefault="00E10937" w:rsidP="00DC097F">
      <w:pPr>
        <w:tabs>
          <w:tab w:val="left" w:pos="709"/>
        </w:tabs>
        <w:spacing w:line="240" w:lineRule="auto"/>
        <w:outlineLvl w:val="0"/>
        <w:rPr>
          <w:color w:val="646463"/>
          <w:sz w:val="40"/>
          <w:szCs w:val="40"/>
        </w:rPr>
      </w:pPr>
    </w:p>
    <w:p w14:paraId="7150BC62" w14:textId="3913E292" w:rsidR="00040F76" w:rsidRPr="0027366A" w:rsidRDefault="00B36095" w:rsidP="00DC097F">
      <w:pPr>
        <w:tabs>
          <w:tab w:val="left" w:pos="709"/>
        </w:tabs>
        <w:spacing w:line="240" w:lineRule="auto"/>
        <w:outlineLvl w:val="0"/>
        <w:rPr>
          <w:color w:val="646463"/>
          <w:sz w:val="24"/>
        </w:rPr>
      </w:pPr>
      <w:r>
        <w:rPr>
          <w:color w:val="646463"/>
          <w:sz w:val="40"/>
          <w:szCs w:val="40"/>
        </w:rPr>
        <w:t>Wissenschaftliches Projekt</w:t>
      </w:r>
      <w:r w:rsidR="00A8596D">
        <w:rPr>
          <w:color w:val="646463"/>
          <w:sz w:val="40"/>
          <w:szCs w:val="40"/>
        </w:rPr>
        <w:t xml:space="preserve"> </w:t>
      </w:r>
      <w:r w:rsidR="0027366A" w:rsidRPr="0027366A">
        <w:rPr>
          <w:color w:val="646463"/>
          <w:sz w:val="24"/>
        </w:rPr>
        <w:t xml:space="preserve">(Modul </w:t>
      </w:r>
      <w:r w:rsidR="00D97C85">
        <w:rPr>
          <w:color w:val="646463"/>
          <w:sz w:val="24"/>
        </w:rPr>
        <w:t>2</w:t>
      </w:r>
      <w:r>
        <w:rPr>
          <w:color w:val="646463"/>
          <w:sz w:val="24"/>
        </w:rPr>
        <w:t>629</w:t>
      </w:r>
      <w:r w:rsidR="00A8596D">
        <w:rPr>
          <w:color w:val="646463"/>
          <w:sz w:val="24"/>
        </w:rPr>
        <w:t>50</w:t>
      </w:r>
      <w:r w:rsidR="0027366A" w:rsidRPr="0027366A">
        <w:rPr>
          <w:color w:val="646463"/>
          <w:sz w:val="24"/>
        </w:rPr>
        <w:t xml:space="preserve">) </w:t>
      </w:r>
    </w:p>
    <w:p w14:paraId="4157F835" w14:textId="77777777" w:rsidR="00062E5B" w:rsidRDefault="00062E5B" w:rsidP="00DC097F">
      <w:pPr>
        <w:tabs>
          <w:tab w:val="left" w:pos="709"/>
        </w:tabs>
        <w:spacing w:line="240" w:lineRule="auto"/>
        <w:rPr>
          <w:sz w:val="24"/>
        </w:rPr>
      </w:pPr>
    </w:p>
    <w:p w14:paraId="66D9E5CA" w14:textId="77777777" w:rsidR="00062E5B" w:rsidRPr="00B3106E" w:rsidRDefault="001D7579" w:rsidP="001D7579">
      <w:pPr>
        <w:tabs>
          <w:tab w:val="left" w:pos="709"/>
          <w:tab w:val="left" w:pos="2694"/>
        </w:tabs>
        <w:spacing w:line="240" w:lineRule="auto"/>
        <w:jc w:val="both"/>
        <w:rPr>
          <w:b/>
          <w:sz w:val="24"/>
        </w:rPr>
      </w:pPr>
      <w:r w:rsidRPr="00A8596D">
        <w:rPr>
          <w:b/>
          <w:sz w:val="24"/>
        </w:rPr>
        <w:t>Name:</w:t>
      </w:r>
      <w:r w:rsidRPr="00A8596D">
        <w:rPr>
          <w:b/>
          <w:sz w:val="24"/>
        </w:rPr>
        <w:tab/>
      </w:r>
      <w:r w:rsidRPr="00A8596D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 w:rsidRPr="00B3106E">
        <w:rPr>
          <w:b/>
          <w:sz w:val="24"/>
        </w:rPr>
        <w:t>Matrikel-Nr.:</w:t>
      </w:r>
    </w:p>
    <w:p w14:paraId="50515CBC" w14:textId="77777777" w:rsidR="00C20BF4" w:rsidRDefault="00C20BF4" w:rsidP="001D7579">
      <w:pPr>
        <w:tabs>
          <w:tab w:val="left" w:pos="709"/>
          <w:tab w:val="left" w:pos="2694"/>
        </w:tabs>
        <w:spacing w:line="240" w:lineRule="auto"/>
        <w:jc w:val="both"/>
        <w:rPr>
          <w:sz w:val="24"/>
        </w:rPr>
      </w:pPr>
    </w:p>
    <w:p w14:paraId="5C5F76C8" w14:textId="77777777" w:rsidR="001D7579" w:rsidRDefault="00B3106E" w:rsidP="00C20BF4">
      <w:pPr>
        <w:tabs>
          <w:tab w:val="left" w:pos="709"/>
          <w:tab w:val="left" w:pos="2694"/>
        </w:tabs>
        <w:spacing w:line="240" w:lineRule="auto"/>
        <w:jc w:val="both"/>
        <w:rPr>
          <w:b/>
          <w:sz w:val="24"/>
        </w:rPr>
      </w:pPr>
      <w:r w:rsidRPr="009C0454">
        <w:rPr>
          <w:b/>
          <w:sz w:val="24"/>
        </w:rPr>
        <w:t>Studiengang</w:t>
      </w:r>
      <w:r w:rsidRPr="00040F76"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20BF4" w:rsidRPr="00C20BF4">
        <w:rPr>
          <w:b/>
          <w:sz w:val="24"/>
        </w:rPr>
        <w:t>Matrikel:</w:t>
      </w:r>
      <w:r w:rsidR="00C20BF4">
        <w:rPr>
          <w:sz w:val="24"/>
        </w:rPr>
        <w:tab/>
      </w:r>
    </w:p>
    <w:p w14:paraId="555CB25E" w14:textId="77777777" w:rsidR="00A8596D" w:rsidRPr="00793790" w:rsidRDefault="00A8596D" w:rsidP="00DC097F">
      <w:pPr>
        <w:tabs>
          <w:tab w:val="left" w:pos="709"/>
        </w:tabs>
        <w:spacing w:line="240" w:lineRule="auto"/>
        <w:rPr>
          <w:b/>
          <w:sz w:val="24"/>
        </w:rPr>
      </w:pPr>
    </w:p>
    <w:p w14:paraId="6033A693" w14:textId="77777777" w:rsidR="009C0454" w:rsidRDefault="009C0454" w:rsidP="00DC097F">
      <w:pPr>
        <w:tabs>
          <w:tab w:val="left" w:pos="709"/>
        </w:tabs>
        <w:spacing w:line="240" w:lineRule="auto"/>
        <w:rPr>
          <w:sz w:val="24"/>
        </w:rPr>
      </w:pPr>
    </w:p>
    <w:p w14:paraId="388A3ADB" w14:textId="77777777" w:rsidR="00C20BF4" w:rsidRDefault="002B0E06" w:rsidP="00D961EB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r>
        <w:rPr>
          <w:b/>
          <w:bCs/>
          <w:noProof/>
          <w:sz w:val="24"/>
          <w:lang w:eastAsia="de-DE"/>
        </w:rPr>
        <w:pict w14:anchorId="1443D9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3pt;margin-top:3.55pt;width:446.4pt;height:0;z-index:2" o:connectortype="straight"/>
        </w:pict>
      </w:r>
    </w:p>
    <w:p w14:paraId="2A00BB27" w14:textId="77777777" w:rsidR="00040F76" w:rsidRDefault="00040F76" w:rsidP="00D961EB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r w:rsidRPr="00040F76">
        <w:rPr>
          <w:b/>
          <w:bCs/>
          <w:sz w:val="24"/>
        </w:rPr>
        <w:t xml:space="preserve">Thema: </w:t>
      </w:r>
      <w:r w:rsidR="00EB09B3">
        <w:rPr>
          <w:b/>
          <w:bCs/>
          <w:sz w:val="24"/>
        </w:rPr>
        <w:tab/>
      </w:r>
    </w:p>
    <w:p w14:paraId="7918879A" w14:textId="77777777" w:rsidR="00D961EB" w:rsidRDefault="00D961EB" w:rsidP="00D961EB">
      <w:pPr>
        <w:tabs>
          <w:tab w:val="left" w:pos="2694"/>
        </w:tabs>
        <w:spacing w:line="240" w:lineRule="auto"/>
        <w:ind w:left="2694" w:hanging="2694"/>
        <w:rPr>
          <w:sz w:val="24"/>
        </w:rPr>
      </w:pPr>
    </w:p>
    <w:p w14:paraId="3D17273E" w14:textId="77777777" w:rsidR="00C20BF4" w:rsidRDefault="00C20BF4" w:rsidP="00D961EB">
      <w:pPr>
        <w:tabs>
          <w:tab w:val="left" w:pos="2694"/>
        </w:tabs>
        <w:spacing w:line="240" w:lineRule="auto"/>
        <w:ind w:left="2694" w:hanging="2694"/>
        <w:rPr>
          <w:sz w:val="24"/>
        </w:rPr>
      </w:pPr>
    </w:p>
    <w:p w14:paraId="3C493896" w14:textId="77777777" w:rsidR="00C20BF4" w:rsidRPr="005E1CFB" w:rsidRDefault="005E1CFB" w:rsidP="00D961EB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r w:rsidRPr="005E1CFB">
        <w:rPr>
          <w:b/>
          <w:bCs/>
          <w:sz w:val="24"/>
        </w:rPr>
        <w:t>Unternehmen:</w:t>
      </w:r>
      <w:r>
        <w:rPr>
          <w:b/>
          <w:bCs/>
          <w:sz w:val="24"/>
        </w:rPr>
        <w:tab/>
      </w:r>
    </w:p>
    <w:p w14:paraId="600C9BC5" w14:textId="77777777" w:rsidR="00C20BF4" w:rsidRDefault="00C20BF4" w:rsidP="00D961EB">
      <w:pPr>
        <w:tabs>
          <w:tab w:val="left" w:pos="2694"/>
        </w:tabs>
        <w:spacing w:line="240" w:lineRule="auto"/>
        <w:ind w:left="2694" w:hanging="2694"/>
        <w:rPr>
          <w:sz w:val="24"/>
        </w:rPr>
      </w:pPr>
    </w:p>
    <w:p w14:paraId="5EC0C721" w14:textId="77777777" w:rsidR="00A565E6" w:rsidRPr="00040F76" w:rsidRDefault="00A565E6" w:rsidP="00D961EB">
      <w:pPr>
        <w:tabs>
          <w:tab w:val="left" w:pos="2694"/>
        </w:tabs>
        <w:spacing w:line="240" w:lineRule="auto"/>
        <w:ind w:left="2694" w:hanging="2694"/>
        <w:rPr>
          <w:sz w:val="24"/>
        </w:rPr>
      </w:pPr>
    </w:p>
    <w:p w14:paraId="24A432C7" w14:textId="77777777" w:rsidR="00062676" w:rsidRPr="00A8596D" w:rsidRDefault="00A8596D" w:rsidP="00A8596D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r>
        <w:rPr>
          <w:b/>
          <w:bCs/>
          <w:sz w:val="24"/>
        </w:rPr>
        <w:t>Kurzbeschreibung</w:t>
      </w:r>
      <w:r w:rsidRPr="00040F76">
        <w:rPr>
          <w:b/>
          <w:bCs/>
          <w:sz w:val="24"/>
        </w:rPr>
        <w:t xml:space="preserve">: </w:t>
      </w:r>
      <w:r>
        <w:rPr>
          <w:b/>
          <w:bCs/>
          <w:sz w:val="24"/>
        </w:rPr>
        <w:tab/>
      </w:r>
    </w:p>
    <w:p w14:paraId="4A3CC473" w14:textId="77777777" w:rsidR="00A8596D" w:rsidRDefault="00A8596D" w:rsidP="00DC097F">
      <w:pPr>
        <w:spacing w:line="240" w:lineRule="auto"/>
        <w:rPr>
          <w:bCs/>
          <w:sz w:val="24"/>
        </w:rPr>
      </w:pPr>
    </w:p>
    <w:p w14:paraId="1849468C" w14:textId="77777777" w:rsidR="00A8596D" w:rsidRDefault="00A8596D" w:rsidP="00DC097F">
      <w:pPr>
        <w:spacing w:line="240" w:lineRule="auto"/>
        <w:rPr>
          <w:bCs/>
          <w:sz w:val="24"/>
        </w:rPr>
      </w:pPr>
    </w:p>
    <w:p w14:paraId="4E24295F" w14:textId="77777777" w:rsidR="00A8596D" w:rsidRDefault="00A8596D" w:rsidP="00DC097F">
      <w:pPr>
        <w:spacing w:line="240" w:lineRule="auto"/>
        <w:rPr>
          <w:bCs/>
          <w:sz w:val="24"/>
        </w:rPr>
      </w:pPr>
    </w:p>
    <w:p w14:paraId="5C540A69" w14:textId="77777777" w:rsidR="00A8596D" w:rsidRDefault="00A8596D" w:rsidP="00DC097F">
      <w:pPr>
        <w:spacing w:line="240" w:lineRule="auto"/>
        <w:rPr>
          <w:bCs/>
          <w:sz w:val="24"/>
        </w:rPr>
      </w:pPr>
    </w:p>
    <w:p w14:paraId="1F204360" w14:textId="77777777" w:rsidR="00A8596D" w:rsidRDefault="00A8596D" w:rsidP="00DC097F">
      <w:pPr>
        <w:spacing w:line="240" w:lineRule="auto"/>
        <w:rPr>
          <w:bCs/>
          <w:sz w:val="24"/>
        </w:rPr>
      </w:pPr>
    </w:p>
    <w:p w14:paraId="33C57C90" w14:textId="77777777" w:rsidR="00A8596D" w:rsidRDefault="00A8596D" w:rsidP="00DC097F">
      <w:pPr>
        <w:spacing w:line="240" w:lineRule="auto"/>
        <w:rPr>
          <w:bCs/>
          <w:sz w:val="24"/>
        </w:rPr>
      </w:pPr>
    </w:p>
    <w:p w14:paraId="3A486D1D" w14:textId="77777777" w:rsidR="00A8596D" w:rsidRDefault="00A8596D" w:rsidP="00DC097F">
      <w:pPr>
        <w:spacing w:line="240" w:lineRule="auto"/>
        <w:rPr>
          <w:bCs/>
          <w:sz w:val="24"/>
        </w:rPr>
      </w:pPr>
    </w:p>
    <w:p w14:paraId="078ED259" w14:textId="77777777" w:rsidR="00A8596D" w:rsidRPr="00A50ECC" w:rsidRDefault="00A50ECC" w:rsidP="00A50ECC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r w:rsidRPr="00A50ECC">
        <w:rPr>
          <w:b/>
          <w:bCs/>
          <w:sz w:val="24"/>
        </w:rPr>
        <w:t>Ausgabedatum:</w:t>
      </w:r>
    </w:p>
    <w:p w14:paraId="0D284786" w14:textId="77777777" w:rsidR="00C20BF4" w:rsidRPr="00A50ECC" w:rsidRDefault="00A50ECC" w:rsidP="00DC097F">
      <w:pPr>
        <w:spacing w:line="240" w:lineRule="auto"/>
        <w:rPr>
          <w:b/>
          <w:bCs/>
          <w:sz w:val="24"/>
        </w:rPr>
      </w:pPr>
      <w:r w:rsidRPr="00A50ECC">
        <w:rPr>
          <w:b/>
          <w:bCs/>
          <w:sz w:val="24"/>
        </w:rPr>
        <w:t>Abgabedatum:</w:t>
      </w:r>
    </w:p>
    <w:p w14:paraId="5D4C9314" w14:textId="77777777" w:rsidR="00A8596D" w:rsidRDefault="00A8596D" w:rsidP="00DC097F">
      <w:pPr>
        <w:spacing w:line="240" w:lineRule="auto"/>
        <w:rPr>
          <w:bCs/>
          <w:sz w:val="24"/>
        </w:rPr>
      </w:pPr>
    </w:p>
    <w:p w14:paraId="5DB35755" w14:textId="77777777" w:rsidR="00A8596D" w:rsidRDefault="00A8596D" w:rsidP="00A8596D">
      <w:pPr>
        <w:tabs>
          <w:tab w:val="left" w:pos="709"/>
          <w:tab w:val="left" w:pos="2694"/>
        </w:tabs>
        <w:spacing w:line="240" w:lineRule="auto"/>
        <w:rPr>
          <w:color w:val="auto"/>
          <w:sz w:val="24"/>
        </w:rPr>
      </w:pPr>
      <w:r>
        <w:rPr>
          <w:color w:val="auto"/>
          <w:sz w:val="24"/>
        </w:rPr>
        <w:t>Zittau, den …………………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……………………………………………………</w:t>
      </w:r>
    </w:p>
    <w:p w14:paraId="442A3564" w14:textId="77777777" w:rsidR="00A8596D" w:rsidRDefault="00A8596D" w:rsidP="00A8596D">
      <w:pPr>
        <w:tabs>
          <w:tab w:val="left" w:pos="709"/>
          <w:tab w:val="left" w:pos="2694"/>
        </w:tabs>
        <w:spacing w:after="120" w:line="240" w:lineRule="auto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B3106E">
        <w:rPr>
          <w:color w:val="auto"/>
          <w:sz w:val="24"/>
        </w:rPr>
        <w:tab/>
      </w:r>
      <w:r>
        <w:rPr>
          <w:color w:val="auto"/>
          <w:sz w:val="24"/>
        </w:rPr>
        <w:t>Hochschulbetreuer</w:t>
      </w:r>
      <w:r w:rsidR="00C20BF4">
        <w:rPr>
          <w:color w:val="auto"/>
          <w:sz w:val="24"/>
        </w:rPr>
        <w:t>/Prüfer</w:t>
      </w:r>
      <w:r w:rsidR="00B3106E">
        <w:rPr>
          <w:color w:val="auto"/>
          <w:sz w:val="24"/>
        </w:rPr>
        <w:t xml:space="preserve"> (Name + Unterschrift)</w:t>
      </w:r>
    </w:p>
    <w:p w14:paraId="224F0B2E" w14:textId="77777777" w:rsidR="00A8596D" w:rsidRDefault="002B0E06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b/>
          <w:sz w:val="24"/>
        </w:rPr>
      </w:pPr>
      <w:r>
        <w:rPr>
          <w:b/>
          <w:noProof/>
          <w:sz w:val="24"/>
          <w:lang w:eastAsia="de-DE"/>
        </w:rPr>
        <w:pict w14:anchorId="09FFEA46">
          <v:shape id="_x0000_s1026" type="#_x0000_t32" style="position:absolute;left:0;text-align:left;margin-left:2pt;margin-top:13.85pt;width:446.4pt;height:0;z-index:1" o:connectortype="straight"/>
        </w:pict>
      </w:r>
    </w:p>
    <w:p w14:paraId="4D6CB2FC" w14:textId="146E32F1" w:rsidR="00A8596D" w:rsidRDefault="00A8596D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b/>
          <w:sz w:val="24"/>
        </w:rPr>
      </w:pPr>
    </w:p>
    <w:p w14:paraId="62A50152" w14:textId="073AE3CE" w:rsidR="00B36095" w:rsidRDefault="00B36095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b/>
          <w:sz w:val="24"/>
        </w:rPr>
      </w:pPr>
      <w:r>
        <w:rPr>
          <w:b/>
          <w:sz w:val="24"/>
        </w:rPr>
        <w:t>Note Beleg: 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Note </w:t>
      </w:r>
      <w:proofErr w:type="gramStart"/>
      <w:r>
        <w:rPr>
          <w:b/>
          <w:sz w:val="24"/>
        </w:rPr>
        <w:t>Verteidigung :</w:t>
      </w:r>
      <w:proofErr w:type="gramEnd"/>
      <w:r>
        <w:rPr>
          <w:b/>
          <w:sz w:val="24"/>
        </w:rPr>
        <w:t xml:space="preserve"> …………</w:t>
      </w:r>
    </w:p>
    <w:p w14:paraId="3A715253" w14:textId="77777777" w:rsidR="00B36095" w:rsidRDefault="00B36095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b/>
          <w:sz w:val="24"/>
        </w:rPr>
      </w:pPr>
    </w:p>
    <w:p w14:paraId="5E1B4E21" w14:textId="77777777" w:rsidR="009520E9" w:rsidRDefault="00A8596D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b/>
          <w:sz w:val="24"/>
        </w:rPr>
      </w:pPr>
      <w:r>
        <w:rPr>
          <w:b/>
          <w:sz w:val="24"/>
        </w:rPr>
        <w:t>Modulnote:</w:t>
      </w:r>
      <w:r w:rsidRPr="00A8596D">
        <w:rPr>
          <w:sz w:val="24"/>
        </w:rPr>
        <w:t xml:space="preserve"> ………</w:t>
      </w:r>
      <w:proofErr w:type="gramStart"/>
      <w:r w:rsidRPr="00A8596D">
        <w:rPr>
          <w:sz w:val="24"/>
        </w:rPr>
        <w:t>…….</w:t>
      </w:r>
      <w:proofErr w:type="gramEnd"/>
      <w:r w:rsidRPr="00A8596D">
        <w:rPr>
          <w:sz w:val="24"/>
        </w:rPr>
        <w:t>.</w:t>
      </w:r>
    </w:p>
    <w:p w14:paraId="589126FF" w14:textId="4F9B2EC7" w:rsidR="00A8596D" w:rsidRPr="00A8596D" w:rsidRDefault="00A8596D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sz w:val="24"/>
        </w:rPr>
      </w:pPr>
      <w:r w:rsidRPr="00A8596D">
        <w:rPr>
          <w:sz w:val="24"/>
        </w:rPr>
        <w:t>(</w:t>
      </w:r>
      <w:r w:rsidR="00B36095">
        <w:rPr>
          <w:sz w:val="24"/>
        </w:rPr>
        <w:t>5</w:t>
      </w:r>
      <w:r w:rsidRPr="00A8596D">
        <w:rPr>
          <w:sz w:val="24"/>
        </w:rPr>
        <w:t xml:space="preserve">0 % </w:t>
      </w:r>
      <w:r w:rsidR="00B36095">
        <w:rPr>
          <w:sz w:val="24"/>
        </w:rPr>
        <w:t>B</w:t>
      </w:r>
      <w:r w:rsidR="005E1CFB">
        <w:rPr>
          <w:sz w:val="24"/>
        </w:rPr>
        <w:t xml:space="preserve">eleg, </w:t>
      </w:r>
      <w:r w:rsidR="00B36095">
        <w:rPr>
          <w:sz w:val="24"/>
        </w:rPr>
        <w:t>50 %</w:t>
      </w:r>
      <w:r w:rsidR="005E1CFB">
        <w:rPr>
          <w:sz w:val="24"/>
        </w:rPr>
        <w:t xml:space="preserve"> Verteidigung</w:t>
      </w:r>
      <w:r w:rsidRPr="00A8596D">
        <w:rPr>
          <w:sz w:val="24"/>
        </w:rPr>
        <w:t>)</w:t>
      </w:r>
    </w:p>
    <w:p w14:paraId="5391EAC3" w14:textId="77777777" w:rsidR="0027366A" w:rsidRDefault="0027366A" w:rsidP="00793790">
      <w:pPr>
        <w:tabs>
          <w:tab w:val="left" w:pos="709"/>
          <w:tab w:val="left" w:pos="2694"/>
        </w:tabs>
        <w:spacing w:after="120" w:line="240" w:lineRule="auto"/>
        <w:ind w:left="2688" w:hanging="2688"/>
        <w:rPr>
          <w:b/>
          <w:sz w:val="24"/>
        </w:rPr>
      </w:pPr>
    </w:p>
    <w:p w14:paraId="0081FB7F" w14:textId="7D828D28" w:rsidR="00A8596D" w:rsidRPr="00B36095" w:rsidRDefault="00A8596D" w:rsidP="00B36095">
      <w:pPr>
        <w:tabs>
          <w:tab w:val="left" w:pos="709"/>
          <w:tab w:val="left" w:pos="2694"/>
        </w:tabs>
        <w:spacing w:after="120" w:line="240" w:lineRule="auto"/>
        <w:ind w:left="2688" w:hanging="2688"/>
        <w:rPr>
          <w:b/>
          <w:sz w:val="24"/>
        </w:rPr>
      </w:pPr>
    </w:p>
    <w:p w14:paraId="1599DAE1" w14:textId="77777777" w:rsidR="00FB7670" w:rsidRDefault="00944973" w:rsidP="00A8596D">
      <w:pPr>
        <w:tabs>
          <w:tab w:val="left" w:pos="709"/>
          <w:tab w:val="left" w:pos="2694"/>
        </w:tabs>
        <w:spacing w:line="240" w:lineRule="auto"/>
        <w:rPr>
          <w:color w:val="auto"/>
          <w:sz w:val="24"/>
        </w:rPr>
      </w:pPr>
      <w:r>
        <w:rPr>
          <w:color w:val="auto"/>
          <w:sz w:val="24"/>
        </w:rPr>
        <w:t xml:space="preserve">Zittau, den </w:t>
      </w:r>
      <w:r w:rsidR="00A8596D">
        <w:rPr>
          <w:color w:val="auto"/>
          <w:sz w:val="24"/>
        </w:rPr>
        <w:t>…………………</w:t>
      </w:r>
      <w:r w:rsidR="00FB7670">
        <w:rPr>
          <w:color w:val="auto"/>
          <w:sz w:val="24"/>
        </w:rPr>
        <w:tab/>
      </w:r>
      <w:r w:rsidR="00FB7670">
        <w:rPr>
          <w:color w:val="auto"/>
          <w:sz w:val="24"/>
        </w:rPr>
        <w:tab/>
        <w:t>…………………………………………</w:t>
      </w:r>
      <w:r w:rsidR="006F58B6">
        <w:rPr>
          <w:color w:val="auto"/>
          <w:sz w:val="24"/>
        </w:rPr>
        <w:t>…………</w:t>
      </w:r>
    </w:p>
    <w:p w14:paraId="4A6EB5DE" w14:textId="77777777" w:rsidR="006F58B6" w:rsidRDefault="0027366A" w:rsidP="00793790">
      <w:pPr>
        <w:tabs>
          <w:tab w:val="left" w:pos="709"/>
          <w:tab w:val="left" w:pos="2694"/>
        </w:tabs>
        <w:spacing w:after="120" w:line="240" w:lineRule="auto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A8596D">
        <w:rPr>
          <w:color w:val="auto"/>
          <w:sz w:val="24"/>
        </w:rPr>
        <w:t>Unterschrift Hochschulbetreuer</w:t>
      </w:r>
      <w:r w:rsidR="00C20BF4">
        <w:rPr>
          <w:color w:val="auto"/>
          <w:sz w:val="24"/>
        </w:rPr>
        <w:t>/Prüfer</w:t>
      </w:r>
    </w:p>
    <w:sectPr w:rsidR="006F58B6" w:rsidSect="00062E5B">
      <w:headerReference w:type="default" r:id="rId8"/>
      <w:footerReference w:type="default" r:id="rId9"/>
      <w:headerReference w:type="first" r:id="rId10"/>
      <w:pgSz w:w="11900" w:h="16840" w:code="9"/>
      <w:pgMar w:top="1134" w:right="1134" w:bottom="1134" w:left="1701" w:header="22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F02D" w14:textId="77777777" w:rsidR="002B0E06" w:rsidRDefault="002B0E06" w:rsidP="002D1F9B">
      <w:pPr>
        <w:spacing w:line="240" w:lineRule="auto"/>
      </w:pPr>
      <w:r>
        <w:separator/>
      </w:r>
    </w:p>
  </w:endnote>
  <w:endnote w:type="continuationSeparator" w:id="0">
    <w:p w14:paraId="17CF4698" w14:textId="77777777" w:rsidR="002B0E06" w:rsidRDefault="002B0E06" w:rsidP="002D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E95" w14:textId="77777777" w:rsidR="009519CC" w:rsidRDefault="002B0E06" w:rsidP="003F3796">
    <w:pPr>
      <w:pStyle w:val="Fuzeile"/>
      <w:tabs>
        <w:tab w:val="clear" w:pos="4536"/>
        <w:tab w:val="clear" w:pos="9072"/>
        <w:tab w:val="right" w:pos="7229"/>
      </w:tabs>
    </w:pPr>
    <w:r>
      <w:rPr>
        <w:noProof/>
        <w:lang w:eastAsia="de-DE"/>
      </w:rPr>
      <w:pict w14:anchorId="54EB0D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6pt;margin-top:716.4pt;width:85.05pt;height:28.35pt;z-index:-2;mso-position-horizontal-relative:margin;mso-position-vertical-relative:margin;mso-width-relative:margin;mso-height-relative:margin" stroked="f" strokeweight="0">
          <v:textbox style="mso-next-textbox:#_x0000_s2049" inset="0,0,0,0">
            <w:txbxContent>
              <w:p w14:paraId="50A77F20" w14:textId="77777777" w:rsidR="00333159" w:rsidRPr="00A65D18" w:rsidRDefault="00333159" w:rsidP="00333159">
                <w:pPr>
                  <w:pStyle w:val="adressrechts"/>
                </w:pPr>
                <w:r w:rsidRPr="00A65D18">
                  <w:t xml:space="preserve">Seite </w:t>
                </w:r>
                <w:r w:rsidR="0030752B">
                  <w:fldChar w:fldCharType="begin"/>
                </w:r>
                <w:r w:rsidR="00073195">
                  <w:instrText xml:space="preserve"> PAGE  \* Arabic  \* MERGEFORMAT </w:instrText>
                </w:r>
                <w:r w:rsidR="0030752B">
                  <w:fldChar w:fldCharType="separate"/>
                </w:r>
                <w:r w:rsidR="005E1CFB">
                  <w:rPr>
                    <w:noProof/>
                  </w:rPr>
                  <w:t>2</w:t>
                </w:r>
                <w:r w:rsidR="0030752B">
                  <w:fldChar w:fldCharType="end"/>
                </w:r>
                <w:r w:rsidRPr="00A65D18">
                  <w:t>/</w:t>
                </w:r>
                <w:r w:rsidR="002B0E06">
                  <w:fldChar w:fldCharType="begin"/>
                </w:r>
                <w:r w:rsidR="002B0E06">
                  <w:instrText xml:space="preserve"> NUMPAGES  \* Arabic  \* MERGEFORMAT </w:instrText>
                </w:r>
                <w:r w:rsidR="002B0E06">
                  <w:fldChar w:fldCharType="separate"/>
                </w:r>
                <w:r w:rsidR="005E1CFB">
                  <w:rPr>
                    <w:noProof/>
                  </w:rPr>
                  <w:t>2</w:t>
                </w:r>
                <w:r w:rsidR="002B0E06"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9519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AAA7" w14:textId="77777777" w:rsidR="002B0E06" w:rsidRDefault="002B0E06" w:rsidP="002D1F9B">
      <w:pPr>
        <w:spacing w:line="240" w:lineRule="auto"/>
      </w:pPr>
      <w:r>
        <w:separator/>
      </w:r>
    </w:p>
  </w:footnote>
  <w:footnote w:type="continuationSeparator" w:id="0">
    <w:p w14:paraId="0D7D3351" w14:textId="77777777" w:rsidR="002B0E06" w:rsidRDefault="002B0E06" w:rsidP="002D1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0790" w14:textId="77777777" w:rsidR="009519CC" w:rsidRDefault="009519CC" w:rsidP="00A50CD9">
    <w:pPr>
      <w:pStyle w:val="Kopfzeile"/>
      <w:tabs>
        <w:tab w:val="clear" w:pos="4536"/>
        <w:tab w:val="clear" w:pos="9072"/>
      </w:tabs>
      <w:ind w:right="-11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4DF3" w14:textId="77777777" w:rsidR="00B92DA5" w:rsidRDefault="002B0E06">
    <w:pPr>
      <w:pStyle w:val="Kopfzeile"/>
    </w:pPr>
    <w:r>
      <w:rPr>
        <w:noProof/>
        <w:lang w:eastAsia="de-DE"/>
      </w:rPr>
      <w:pict w14:anchorId="5874BDD5">
        <v:rect id="_x0000_s2054" style="position:absolute;margin-left:0;margin-top:0;width:595.3pt;height:114.75pt;z-index:-1;mso-wrap-distance-left:0;mso-wrap-distance-right:0;mso-position-horizontal-relative:page;mso-position-vertical:top;mso-position-vertical-relative:page" stroked="f">
          <w10:wrap type="square" anchorx="page" anchory="page"/>
        </v:rect>
      </w:pict>
    </w:r>
    <w:r>
      <w:rPr>
        <w:noProof/>
        <w:lang w:eastAsia="de-DE"/>
      </w:rPr>
      <w:pict w14:anchorId="11A370C5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0;margin-top:-49.6pt;width:283.2pt;height:28.5pt;z-index:2;mso-width-relative:margin;mso-height-relative:margin" fillcolor="#008eca" stroked="f" strokeweight="0">
          <v:textbox style="mso-next-textbox:#_x0000_s2059" inset="5mm,0,5mm,0">
            <w:txbxContent>
              <w:p w14:paraId="4C766CF6" w14:textId="77777777" w:rsidR="00062E5B" w:rsidRPr="00DC097F" w:rsidRDefault="00062E5B" w:rsidP="00062E5B">
                <w:pPr>
                  <w:spacing w:before="120" w:line="240" w:lineRule="auto"/>
                  <w:rPr>
                    <w:i/>
                    <w:color w:val="FFFFFF"/>
                    <w:sz w:val="26"/>
                    <w:szCs w:val="26"/>
                  </w:rPr>
                </w:pPr>
                <w:r w:rsidRPr="00DC097F">
                  <w:rPr>
                    <w:i/>
                    <w:color w:val="FFFFFF"/>
                    <w:sz w:val="26"/>
                    <w:szCs w:val="26"/>
                  </w:rPr>
                  <w:t xml:space="preserve">Fakultät </w:t>
                </w:r>
                <w:r w:rsidR="007B44DE">
                  <w:rPr>
                    <w:i/>
                    <w:color w:val="FFFFFF"/>
                    <w:sz w:val="26"/>
                    <w:szCs w:val="26"/>
                  </w:rPr>
                  <w:t>Maschinenwesen</w:t>
                </w:r>
              </w:p>
            </w:txbxContent>
          </v:textbox>
        </v:shape>
      </w:pict>
    </w:r>
    <w:r>
      <w:rPr>
        <w:noProof/>
      </w:rPr>
      <w:pict w14:anchorId="4629E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8" type="#_x0000_t75" alt="HZG_Logo_CMYK_Anlagen_Allgemein_word.png" style="position:absolute;margin-left:-19.1pt;margin-top:0;width:595.25pt;height:99pt;z-index:1;visibility:visible;mso-position-horizontal-relative:page;mso-position-vertical-relative:page">
          <v:imagedata r:id="rId1" o:title="HZG_Logo_CMYK_Anlagen_Allgemein_word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29B"/>
    <w:multiLevelType w:val="hybridMultilevel"/>
    <w:tmpl w:val="DFB84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doNotTrackMoves/>
  <w:defaultTabStop w:val="708"/>
  <w:autoHyphenation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ee72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9C0454"/>
    <w:rsid w:val="00001C58"/>
    <w:rsid w:val="000036AC"/>
    <w:rsid w:val="000324F3"/>
    <w:rsid w:val="00036767"/>
    <w:rsid w:val="00036B10"/>
    <w:rsid w:val="00040F76"/>
    <w:rsid w:val="00062676"/>
    <w:rsid w:val="00062E5B"/>
    <w:rsid w:val="00070268"/>
    <w:rsid w:val="00073195"/>
    <w:rsid w:val="00084B12"/>
    <w:rsid w:val="00085272"/>
    <w:rsid w:val="000930E8"/>
    <w:rsid w:val="000B5F9D"/>
    <w:rsid w:val="000D498B"/>
    <w:rsid w:val="000E222F"/>
    <w:rsid w:val="000E2595"/>
    <w:rsid w:val="00100248"/>
    <w:rsid w:val="001075C7"/>
    <w:rsid w:val="00146848"/>
    <w:rsid w:val="00174986"/>
    <w:rsid w:val="0019713B"/>
    <w:rsid w:val="001C5EC6"/>
    <w:rsid w:val="001C61DA"/>
    <w:rsid w:val="001C749D"/>
    <w:rsid w:val="001D5450"/>
    <w:rsid w:val="001D5852"/>
    <w:rsid w:val="001D7579"/>
    <w:rsid w:val="00211C16"/>
    <w:rsid w:val="00214963"/>
    <w:rsid w:val="0021662B"/>
    <w:rsid w:val="00226439"/>
    <w:rsid w:val="002301C7"/>
    <w:rsid w:val="002305A0"/>
    <w:rsid w:val="00240301"/>
    <w:rsid w:val="00243412"/>
    <w:rsid w:val="00250825"/>
    <w:rsid w:val="0025592E"/>
    <w:rsid w:val="0027366A"/>
    <w:rsid w:val="002812D6"/>
    <w:rsid w:val="0029007B"/>
    <w:rsid w:val="002B0E06"/>
    <w:rsid w:val="002B18BD"/>
    <w:rsid w:val="002B445E"/>
    <w:rsid w:val="002C1629"/>
    <w:rsid w:val="002D1F9B"/>
    <w:rsid w:val="002E4986"/>
    <w:rsid w:val="00300B23"/>
    <w:rsid w:val="003018AD"/>
    <w:rsid w:val="0030752B"/>
    <w:rsid w:val="00320973"/>
    <w:rsid w:val="00333159"/>
    <w:rsid w:val="003630A3"/>
    <w:rsid w:val="003665A8"/>
    <w:rsid w:val="00377922"/>
    <w:rsid w:val="00384C0C"/>
    <w:rsid w:val="003A01F9"/>
    <w:rsid w:val="003A5519"/>
    <w:rsid w:val="003B5554"/>
    <w:rsid w:val="003D3F0E"/>
    <w:rsid w:val="003E5AB3"/>
    <w:rsid w:val="003E6D4E"/>
    <w:rsid w:val="003F3796"/>
    <w:rsid w:val="003F4B98"/>
    <w:rsid w:val="00405F7E"/>
    <w:rsid w:val="004472BA"/>
    <w:rsid w:val="004554A7"/>
    <w:rsid w:val="00462078"/>
    <w:rsid w:val="0046219A"/>
    <w:rsid w:val="00464B2D"/>
    <w:rsid w:val="0048175C"/>
    <w:rsid w:val="00490870"/>
    <w:rsid w:val="004C2C90"/>
    <w:rsid w:val="004D76AD"/>
    <w:rsid w:val="004E4FA2"/>
    <w:rsid w:val="005451C7"/>
    <w:rsid w:val="005730C8"/>
    <w:rsid w:val="00580442"/>
    <w:rsid w:val="005854AE"/>
    <w:rsid w:val="00593588"/>
    <w:rsid w:val="005A3433"/>
    <w:rsid w:val="005B6A58"/>
    <w:rsid w:val="005E1CCA"/>
    <w:rsid w:val="005E1CFB"/>
    <w:rsid w:val="005E21BF"/>
    <w:rsid w:val="005F4B21"/>
    <w:rsid w:val="005F78F9"/>
    <w:rsid w:val="006116FF"/>
    <w:rsid w:val="00615267"/>
    <w:rsid w:val="00620ED3"/>
    <w:rsid w:val="00650676"/>
    <w:rsid w:val="00652C41"/>
    <w:rsid w:val="006839DB"/>
    <w:rsid w:val="006B4F7C"/>
    <w:rsid w:val="006B694D"/>
    <w:rsid w:val="006E4C29"/>
    <w:rsid w:val="006F58B6"/>
    <w:rsid w:val="007061EC"/>
    <w:rsid w:val="007117CD"/>
    <w:rsid w:val="007264E4"/>
    <w:rsid w:val="007579D3"/>
    <w:rsid w:val="00777AF5"/>
    <w:rsid w:val="00793790"/>
    <w:rsid w:val="007A5456"/>
    <w:rsid w:val="007A6EE2"/>
    <w:rsid w:val="007B44DE"/>
    <w:rsid w:val="007D54E8"/>
    <w:rsid w:val="007E031F"/>
    <w:rsid w:val="00806CA7"/>
    <w:rsid w:val="00821682"/>
    <w:rsid w:val="00821966"/>
    <w:rsid w:val="00824FA9"/>
    <w:rsid w:val="00830554"/>
    <w:rsid w:val="00833CE6"/>
    <w:rsid w:val="00856ABB"/>
    <w:rsid w:val="0089254E"/>
    <w:rsid w:val="008A01E5"/>
    <w:rsid w:val="008B29C1"/>
    <w:rsid w:val="008C076A"/>
    <w:rsid w:val="008C35C7"/>
    <w:rsid w:val="008D623B"/>
    <w:rsid w:val="008E27D1"/>
    <w:rsid w:val="008E37B1"/>
    <w:rsid w:val="00901714"/>
    <w:rsid w:val="009137EB"/>
    <w:rsid w:val="00926CDA"/>
    <w:rsid w:val="00944973"/>
    <w:rsid w:val="00947911"/>
    <w:rsid w:val="009519CC"/>
    <w:rsid w:val="009520E9"/>
    <w:rsid w:val="00960D3C"/>
    <w:rsid w:val="00965695"/>
    <w:rsid w:val="009667F6"/>
    <w:rsid w:val="00971C7C"/>
    <w:rsid w:val="009763E7"/>
    <w:rsid w:val="0097710E"/>
    <w:rsid w:val="009869BA"/>
    <w:rsid w:val="009977DD"/>
    <w:rsid w:val="009C0454"/>
    <w:rsid w:val="009C5CFB"/>
    <w:rsid w:val="009D0237"/>
    <w:rsid w:val="009D717E"/>
    <w:rsid w:val="009D745E"/>
    <w:rsid w:val="00A27829"/>
    <w:rsid w:val="00A27ED6"/>
    <w:rsid w:val="00A40B8E"/>
    <w:rsid w:val="00A50CD9"/>
    <w:rsid w:val="00A50ECC"/>
    <w:rsid w:val="00A565E6"/>
    <w:rsid w:val="00A849C8"/>
    <w:rsid w:val="00A8596D"/>
    <w:rsid w:val="00AA1099"/>
    <w:rsid w:val="00AF32B7"/>
    <w:rsid w:val="00AF5D2E"/>
    <w:rsid w:val="00B3106E"/>
    <w:rsid w:val="00B36095"/>
    <w:rsid w:val="00B438D8"/>
    <w:rsid w:val="00B712AC"/>
    <w:rsid w:val="00B755DB"/>
    <w:rsid w:val="00B7676B"/>
    <w:rsid w:val="00B92DA5"/>
    <w:rsid w:val="00B93E94"/>
    <w:rsid w:val="00BB5B92"/>
    <w:rsid w:val="00BD6BBE"/>
    <w:rsid w:val="00BE5B94"/>
    <w:rsid w:val="00C05410"/>
    <w:rsid w:val="00C1486E"/>
    <w:rsid w:val="00C20BF4"/>
    <w:rsid w:val="00C21985"/>
    <w:rsid w:val="00C344DC"/>
    <w:rsid w:val="00C42AC1"/>
    <w:rsid w:val="00C630B1"/>
    <w:rsid w:val="00C64902"/>
    <w:rsid w:val="00C84412"/>
    <w:rsid w:val="00C87A9F"/>
    <w:rsid w:val="00C92493"/>
    <w:rsid w:val="00C93D7C"/>
    <w:rsid w:val="00CA13EE"/>
    <w:rsid w:val="00CB26DE"/>
    <w:rsid w:val="00CF4663"/>
    <w:rsid w:val="00D04E69"/>
    <w:rsid w:val="00D329BB"/>
    <w:rsid w:val="00D36A83"/>
    <w:rsid w:val="00D37E3C"/>
    <w:rsid w:val="00D5592E"/>
    <w:rsid w:val="00D63619"/>
    <w:rsid w:val="00D92E03"/>
    <w:rsid w:val="00D961EB"/>
    <w:rsid w:val="00D97C85"/>
    <w:rsid w:val="00DB21FC"/>
    <w:rsid w:val="00DC097F"/>
    <w:rsid w:val="00DF1431"/>
    <w:rsid w:val="00E03C31"/>
    <w:rsid w:val="00E03DCC"/>
    <w:rsid w:val="00E10937"/>
    <w:rsid w:val="00E20D4D"/>
    <w:rsid w:val="00E21287"/>
    <w:rsid w:val="00E21526"/>
    <w:rsid w:val="00E228C3"/>
    <w:rsid w:val="00E304C3"/>
    <w:rsid w:val="00E478F3"/>
    <w:rsid w:val="00E51D51"/>
    <w:rsid w:val="00E55946"/>
    <w:rsid w:val="00E936D1"/>
    <w:rsid w:val="00EB09B3"/>
    <w:rsid w:val="00EC734E"/>
    <w:rsid w:val="00ED0D7A"/>
    <w:rsid w:val="00ED5599"/>
    <w:rsid w:val="00EF099C"/>
    <w:rsid w:val="00EF3DB5"/>
    <w:rsid w:val="00F14C64"/>
    <w:rsid w:val="00F336B3"/>
    <w:rsid w:val="00F40498"/>
    <w:rsid w:val="00F4133C"/>
    <w:rsid w:val="00F4772B"/>
    <w:rsid w:val="00F65D69"/>
    <w:rsid w:val="00FB7670"/>
    <w:rsid w:val="00FC63AF"/>
    <w:rsid w:val="00FF2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ee7200"/>
    </o:shapedefaults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0A3BAA4"/>
  <w15:docId w15:val="{267D9AD5-43A7-42EB-92AA-AFF4675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F76"/>
    <w:pPr>
      <w:spacing w:line="192" w:lineRule="auto"/>
    </w:pPr>
    <w:rPr>
      <w:rFonts w:ascii="Myriad Pro" w:hAnsi="Myriad Pro"/>
      <w:color w:val="000000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95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C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CCA"/>
  </w:style>
  <w:style w:type="paragraph" w:styleId="Fuzeile">
    <w:name w:val="footer"/>
    <w:basedOn w:val="Standard"/>
    <w:link w:val="FuzeileZchn"/>
    <w:unhideWhenUsed/>
    <w:rsid w:val="005E1C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1CCA"/>
  </w:style>
  <w:style w:type="character" w:customStyle="1" w:styleId="berschrift1Zchn">
    <w:name w:val="Überschrift 1 Zchn"/>
    <w:link w:val="berschrift1"/>
    <w:uiPriority w:val="9"/>
    <w:rsid w:val="000E2595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miniadress">
    <w:name w:val="mini_adress"/>
    <w:basedOn w:val="Standard"/>
    <w:qFormat/>
    <w:rsid w:val="00821966"/>
    <w:pPr>
      <w:spacing w:line="170" w:lineRule="exact"/>
    </w:pPr>
    <w:rPr>
      <w:color w:val="404040"/>
      <w:sz w:val="12"/>
    </w:rPr>
  </w:style>
  <w:style w:type="paragraph" w:customStyle="1" w:styleId="adressrechts">
    <w:name w:val="adress_rechts"/>
    <w:basedOn w:val="Standard"/>
    <w:qFormat/>
    <w:rsid w:val="00821966"/>
    <w:pPr>
      <w:framePr w:hSpace="142" w:vSpace="142" w:wrap="notBeside" w:vAnchor="text" w:hAnchor="text" w:y="1"/>
      <w:tabs>
        <w:tab w:val="left" w:pos="567"/>
      </w:tabs>
      <w:spacing w:line="210" w:lineRule="exact"/>
    </w:pPr>
    <w:rPr>
      <w:color w:val="646567"/>
      <w:sz w:val="16"/>
    </w:rPr>
  </w:style>
  <w:style w:type="paragraph" w:customStyle="1" w:styleId="Betreff">
    <w:name w:val="Betreff"/>
    <w:basedOn w:val="Standard"/>
    <w:qFormat/>
    <w:rsid w:val="008D623B"/>
    <w:rPr>
      <w:rFonts w:ascii="Myriad Pro Semibold" w:hAnsi="Myriad Pro Semibold"/>
      <w:sz w:val="22"/>
    </w:rPr>
  </w:style>
  <w:style w:type="character" w:styleId="Seitenzahl">
    <w:name w:val="page number"/>
    <w:basedOn w:val="Absatz-Standardschriftart"/>
    <w:rsid w:val="003F3796"/>
  </w:style>
  <w:style w:type="paragraph" w:styleId="Sprechblasentext">
    <w:name w:val="Balloon Text"/>
    <w:basedOn w:val="Standard"/>
    <w:link w:val="SprechblasentextZchn"/>
    <w:rsid w:val="00A84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49C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1C5EC6"/>
    <w:rPr>
      <w:color w:val="0000FF"/>
      <w:u w:val="single"/>
    </w:rPr>
  </w:style>
  <w:style w:type="character" w:styleId="Platzhaltertext">
    <w:name w:val="Placeholder Text"/>
    <w:rsid w:val="007D54E8"/>
    <w:rPr>
      <w:color w:val="808080"/>
    </w:rPr>
  </w:style>
  <w:style w:type="paragraph" w:styleId="Dokumentstruktur">
    <w:name w:val="Document Map"/>
    <w:basedOn w:val="Standard"/>
    <w:link w:val="DokumentstrukturZchn"/>
    <w:rsid w:val="008E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8E37B1"/>
    <w:rPr>
      <w:rFonts w:ascii="Tahoma" w:hAnsi="Tahoma" w:cs="Tahoma"/>
      <w:color w:val="000000"/>
      <w:sz w:val="16"/>
      <w:szCs w:val="16"/>
    </w:rPr>
  </w:style>
  <w:style w:type="paragraph" w:styleId="Funotentext">
    <w:name w:val="footnote text"/>
    <w:basedOn w:val="Standard"/>
    <w:link w:val="FunotentextZchn"/>
    <w:rsid w:val="008E37B1"/>
    <w:pPr>
      <w:spacing w:line="240" w:lineRule="auto"/>
    </w:pPr>
    <w:rPr>
      <w:szCs w:val="20"/>
    </w:rPr>
  </w:style>
  <w:style w:type="character" w:customStyle="1" w:styleId="FunotentextZchn">
    <w:name w:val="Fußnotentext Zchn"/>
    <w:link w:val="Funotentext"/>
    <w:rsid w:val="008E37B1"/>
    <w:rPr>
      <w:rFonts w:ascii="Myriad Pro" w:hAnsi="Myriad Pro"/>
      <w:color w:val="000000"/>
      <w:sz w:val="20"/>
      <w:szCs w:val="20"/>
    </w:rPr>
  </w:style>
  <w:style w:type="character" w:styleId="Funotenzeichen">
    <w:name w:val="footnote reference"/>
    <w:rsid w:val="008E37B1"/>
    <w:rPr>
      <w:vertAlign w:val="superscript"/>
    </w:rPr>
  </w:style>
  <w:style w:type="paragraph" w:styleId="HTMLVorformatiert">
    <w:name w:val="HTML Preformatted"/>
    <w:basedOn w:val="Standard"/>
    <w:link w:val="HTMLVorformatiertZchn"/>
    <w:rsid w:val="0004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auto"/>
      <w:szCs w:val="20"/>
      <w:lang w:eastAsia="de-DE"/>
    </w:rPr>
  </w:style>
  <w:style w:type="character" w:customStyle="1" w:styleId="HTMLVorformatiertZchn">
    <w:name w:val="HTML Vorformatiert Zchn"/>
    <w:link w:val="HTMLVorformatiert"/>
    <w:rsid w:val="00040F7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neider\Desktop\M_Aufgabenstel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80AA-8AC4-4A53-8EF6-18109222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M_Aufgabenstellung.dotx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Zittau/Görlitz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RSchneider</dc:creator>
  <cp:lastModifiedBy>Markus Fulland</cp:lastModifiedBy>
  <cp:revision>3</cp:revision>
  <cp:lastPrinted>2019-07-02T15:58:00Z</cp:lastPrinted>
  <dcterms:created xsi:type="dcterms:W3CDTF">2023-02-20T10:09:00Z</dcterms:created>
  <dcterms:modified xsi:type="dcterms:W3CDTF">2023-02-20T10:11:00Z</dcterms:modified>
</cp:coreProperties>
</file>